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</w:t>
      </w:r>
    </w:p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«ЮРГИНСКИЙ ДЕТСКИЙ САЛ ЮРГИНСКОГО МУНИЦИПАЛЬНОГО РАЙОНА»</w:t>
      </w:r>
    </w:p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34CD">
        <w:rPr>
          <w:rFonts w:ascii="Times New Roman" w:hAnsi="Times New Roman" w:cs="Times New Roman"/>
          <w:sz w:val="24"/>
          <w:szCs w:val="24"/>
        </w:rPr>
        <w:t>Утверждаю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34CD">
        <w:rPr>
          <w:rFonts w:ascii="Times New Roman" w:hAnsi="Times New Roman" w:cs="Times New Roman"/>
          <w:sz w:val="24"/>
          <w:szCs w:val="24"/>
        </w:rPr>
        <w:t xml:space="preserve"> Директор АДОУ «Юргинский детский сад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34CD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района»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4CD">
        <w:rPr>
          <w:rFonts w:ascii="Times New Roman" w:hAnsi="Times New Roman" w:cs="Times New Roman"/>
          <w:sz w:val="24"/>
          <w:szCs w:val="24"/>
        </w:rPr>
        <w:t xml:space="preserve"> ________________________Л.Н. Оцелюк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лжностная инструкция учителя-логопеда</w:t>
      </w:r>
    </w:p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681" w:rsidRPr="00EE34CD" w:rsidRDefault="00F91681" w:rsidP="00EE34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91681" w:rsidRPr="00EE34CD" w:rsidRDefault="00F91681" w:rsidP="000A1D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91681" w:rsidRDefault="00F91681" w:rsidP="000A1D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EE34CD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АДОУ «Юргинский детский сад Юргинского муниципального района».</w:t>
      </w:r>
    </w:p>
    <w:p w:rsidR="00F91681" w:rsidRPr="00EE34CD" w:rsidRDefault="00F91681" w:rsidP="000A1D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непосредственно подчиняется директору АДОУ «Юргинский детский сад Юргинского муниципального района» и заместителю директора по образовательно-воспитательной работе.</w:t>
      </w:r>
    </w:p>
    <w:p w:rsidR="00F91681" w:rsidRPr="00EE34CD" w:rsidRDefault="00F91681" w:rsidP="000A1D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учитель-логопед</w:t>
      </w:r>
      <w:r w:rsidRPr="00EE34CD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Законодательными актами РФ;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СаНПиН 2.4.1. 3049-13 «Санитарно–эпидемиологические требования к устройству, содержанию и организации режима  работы дошкольных образовательных учреждений»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Положением об аттестации педагогических работников на соответствие занимаемой должности;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правилами и нормами охраны труда и противопожарной защиты;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Уставом и другими локальными актами АДОУ «Юргинский детский сад Юргинского муниципального района»;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Конвенцией о правах ребенка, инструкцией по охране жизни и здоровья детей;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настоящей должностной инструкцией, Трудовым договором, договором с родителями.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Учитель-логопед </w:t>
      </w:r>
      <w:r w:rsidRPr="00EE34CD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 системы РФ;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дошкольную образовательную деятельность;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Конвенцию ООН о правах ребенка;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основы дошкольной педагогики, логопедии, психологии, физиологии и гигиены, анатомо-физиологические и клинические основы дефектологии;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и методические документы по вопросу профессиональной и практической деятельности;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программно-методическую литературу по работе с воспитанниками, имеющими отклонения в речевом развитии;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современные педагогические технологии продуктивного, дифференцированного, развивающего обучения;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технологии диагно</w:t>
      </w:r>
      <w:r>
        <w:rPr>
          <w:rFonts w:ascii="Times New Roman" w:hAnsi="Times New Roman" w:cs="Times New Roman"/>
          <w:sz w:val="24"/>
          <w:szCs w:val="24"/>
        </w:rPr>
        <w:t>стики;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специфику развития интересов и потребностей воспитанников;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методики обследования речи ребенка;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основы работы с текстовыми и графическими редакторами, электронными таблицами, электронной почтой и вэб-обозревателями (браузерами), мультимедийным оборудованием;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Устав и другие локальные  акты учреждения;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 к организации образовательного процесса.</w:t>
      </w:r>
    </w:p>
    <w:p w:rsidR="00F91681" w:rsidRPr="00EE34CD" w:rsidRDefault="00F91681" w:rsidP="00EE34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81" w:rsidRPr="00EE34CD" w:rsidRDefault="00F91681" w:rsidP="00EE34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CD">
        <w:rPr>
          <w:rFonts w:ascii="Times New Roman" w:hAnsi="Times New Roman" w:cs="Times New Roman"/>
          <w:b/>
          <w:bCs/>
          <w:sz w:val="24"/>
          <w:szCs w:val="24"/>
        </w:rPr>
        <w:t>2.Требования к квалификации</w:t>
      </w:r>
    </w:p>
    <w:p w:rsidR="00F91681" w:rsidRPr="00192BE9" w:rsidRDefault="00F91681" w:rsidP="000A1D49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192BE9">
        <w:rPr>
          <w:rFonts w:ascii="Times New Roman" w:hAnsi="Times New Roman" w:cs="Times New Roman"/>
          <w:sz w:val="24"/>
          <w:szCs w:val="24"/>
        </w:rPr>
        <w:t xml:space="preserve"> должен иметь высшее профессиональное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в области логопедии или дефектологии </w:t>
      </w:r>
      <w:r w:rsidRPr="00192BE9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F91681" w:rsidRPr="00EE34CD" w:rsidRDefault="00F91681" w:rsidP="000A1D4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EE34CD">
        <w:rPr>
          <w:rFonts w:ascii="Times New Roman" w:hAnsi="Times New Roman" w:cs="Times New Roman"/>
          <w:sz w:val="24"/>
          <w:szCs w:val="24"/>
        </w:rPr>
        <w:t xml:space="preserve">  должен обладать основными компетенциями: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выявлении особых образовательных потребностей детей  с ограниченными возможностями здоровья  и планировании коррекционных мероприятий;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использовании специальных методов обучения  и воспитания, специальных методических пособий и дидактических материалов, технических средств обучения коллективного и индивидуального использования;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взаимодействия с родителями (законными представителями/) воспитанников  и работниками АДОУ «юргинский детский сад Юргинского муниципального района»</w:t>
      </w:r>
    </w:p>
    <w:p w:rsidR="00F91681" w:rsidRPr="00EE34CD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овладении информационно- коммуникационными технологиями и умением применять их в проведении коррекционных мероприятий;</w:t>
      </w:r>
    </w:p>
    <w:p w:rsidR="00F91681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EE34CD">
        <w:rPr>
          <w:rFonts w:ascii="Times New Roman" w:hAnsi="Times New Roman" w:cs="Times New Roman"/>
          <w:sz w:val="24"/>
          <w:szCs w:val="24"/>
        </w:rPr>
        <w:t xml:space="preserve">2.3. </w:t>
      </w:r>
      <w:r w:rsidRPr="00AD2177">
        <w:rPr>
          <w:rFonts w:ascii="Times New Roman" w:hAnsi="Times New Roman" w:cs="Times New Roman"/>
          <w:sz w:val="24"/>
          <w:szCs w:val="24"/>
        </w:rPr>
        <w:t xml:space="preserve">На основе приказа Министерства образования и науки РФ от 24 марта 2010 года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установлении соответствия уровня квалификации требованиям, предъявляемым к первой квалификационной категории, имея стаж не менее 2 лет. </w:t>
      </w:r>
    </w:p>
    <w:p w:rsidR="00F91681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Первая квалификационная категория может быть установлена педагогическим работникам, которые:</w:t>
      </w:r>
    </w:p>
    <w:p w:rsidR="00F91681" w:rsidRPr="00AD2177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владеют современными образовательными технологиями и методиками , эффективно применяют их в практической  профессиональной деятельности;</w:t>
      </w:r>
    </w:p>
    <w:p w:rsidR="00F91681" w:rsidRPr="00AD2177" w:rsidRDefault="00F91681" w:rsidP="000A1D49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вносят личный вклад в повышение качества образования на основе совершенствования методов обучения и воспитания;</w:t>
      </w:r>
    </w:p>
    <w:p w:rsidR="00F91681" w:rsidRPr="00AD2177" w:rsidRDefault="00F91681" w:rsidP="000A1D49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имеют стабильные результаты освоения воспитанниками образовательных программ и показатели динамики их достижений выше средних в субъекте РФ.</w:t>
      </w:r>
    </w:p>
    <w:p w:rsidR="00F91681" w:rsidRPr="00AD2177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предъявленным к высшей квалификационной категории не ранее, чем через 2 года после установления первой квалификационной категории.</w:t>
      </w:r>
    </w:p>
    <w:p w:rsidR="00F91681" w:rsidRPr="00AD2177" w:rsidRDefault="00F91681" w:rsidP="000A1D49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2177">
        <w:rPr>
          <w:rFonts w:ascii="Times New Roman" w:hAnsi="Times New Roman" w:cs="Times New Roman"/>
          <w:sz w:val="24"/>
          <w:szCs w:val="24"/>
        </w:rPr>
        <w:t>Высшая квалификационная категория может быть установлена педагогическим работникам, которые:</w:t>
      </w:r>
    </w:p>
    <w:p w:rsidR="00F91681" w:rsidRPr="00AD2177" w:rsidRDefault="00F91681" w:rsidP="000A1D49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AD2177">
        <w:rPr>
          <w:rFonts w:ascii="Times New Roman" w:hAnsi="Times New Roman" w:cs="Times New Roman"/>
          <w:sz w:val="24"/>
          <w:szCs w:val="24"/>
        </w:rPr>
        <w:t xml:space="preserve"> имеют установленную первую квалификационную категорию;</w:t>
      </w:r>
    </w:p>
    <w:p w:rsidR="00F91681" w:rsidRPr="00AD2177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F91681" w:rsidRPr="00AD2177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имеют стабильные результаты освоения обучающимися образовательных программ и показатели динамики их достижений выше среднего по субъекту РФ, в т.ч. с учетом результатов участия обучающихся во Всероссийских, областных, муниципальных конкурсах;</w:t>
      </w:r>
    </w:p>
    <w:p w:rsidR="00F91681" w:rsidRDefault="00F91681" w:rsidP="000A1D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91681" w:rsidRDefault="00F91681" w:rsidP="005C008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681" w:rsidRDefault="00F91681" w:rsidP="005C0089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F91681" w:rsidRPr="005C0089" w:rsidRDefault="00F91681" w:rsidP="005C008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089">
        <w:rPr>
          <w:rFonts w:ascii="Times New Roman" w:hAnsi="Times New Roman" w:cs="Times New Roman"/>
          <w:sz w:val="24"/>
          <w:szCs w:val="24"/>
        </w:rPr>
        <w:t>Учитель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089">
        <w:rPr>
          <w:rFonts w:ascii="Times New Roman" w:hAnsi="Times New Roman" w:cs="Times New Roman"/>
          <w:sz w:val="24"/>
          <w:szCs w:val="24"/>
        </w:rPr>
        <w:t>логопед обязан:</w:t>
      </w:r>
    </w:p>
    <w:p w:rsidR="00F91681" w:rsidRPr="00477344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344">
        <w:rPr>
          <w:rFonts w:ascii="Times New Roman" w:hAnsi="Times New Roman" w:cs="Times New Roman"/>
          <w:sz w:val="24"/>
          <w:szCs w:val="24"/>
        </w:rPr>
        <w:t xml:space="preserve">3.1.Осуществлять: 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344">
        <w:rPr>
          <w:rFonts w:ascii="Times New Roman" w:hAnsi="Times New Roman" w:cs="Times New Roman"/>
          <w:sz w:val="24"/>
          <w:szCs w:val="24"/>
        </w:rPr>
        <w:t>- индивидуально</w:t>
      </w:r>
      <w:r>
        <w:rPr>
          <w:rFonts w:ascii="Times New Roman" w:hAnsi="Times New Roman" w:cs="Times New Roman"/>
          <w:sz w:val="24"/>
          <w:szCs w:val="24"/>
        </w:rPr>
        <w:t>-ориентированную коррекционную помощь детям с речевыми нарушениями с учетом особенностей психофизического развития и их индивидуальных возможностей;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работу, направленную на предупреждение  и максимальную коррекцию специфических нарушений речи и других отклонений в развитии психических процессов (памяти, мышления, внимания и др.);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планов мероприятий, направленных на профилактику речевых расстройств у детей (воспитанников)  (консультации, семинары для воспитателей, других специалистов АДОУ «Юргинский детский сад Юргинского муниципального района», родителей по работе над звуковой культурой речи).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районным логопедом обследование речи детей, определяя структуру и степень выраженности имеющихся у них нарушений в развитии;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подгрупп для занятий на основании списка, утвержденного районным логопедом, заведующим поликлиникой и согласованного с директором АДОУ «Юргинский детский сад Юргинского муниципального района», с учетом возраста и диагноза;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 обоснованный выбор форм, приемов, средств, методов обучения и коррекции в рамках новых требования об образовании;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динамическое наблюдение за детьми (выпускниками), прошедшими курс коррекционных занятий, посредством взаимодействия с учителями начальных классов, учителями-логопедами школ.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Проводить подгрупповые и индивидуальные занятия по исправлению отклонений в речевом развитии, восстановлению нарушенных функций;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Работать в тесном контакте с воспитателями, другими педагогическими работниками и родителями (законными представителями) воспитанников.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Консультировать педагогических работников и родителей (законных представителей) по применению специальных методов и приемов оказания помощи детям с речевыми нарушениями;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Владеть современными образовательными технологиями и методиками коррекционной педагогики эффективно применять их в профессиональной деятельности.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Вносить личный вклад в повышение качества образования на основе совершенствования методов обучения и воспитания.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Иметь стабильные результаты освоения воспитанниками коррекционных программ и показатели динамики  их достижений.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Способствовать формированию общей культуры личности, социализации, развитию познавательных интересов детей;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Вести в установленном порядке документацию в соответствии с номенклатурой дел, утвержденной приказом по учреждению, своевременно предоставлять необходимые данные.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Принимать участие:</w:t>
      </w:r>
    </w:p>
    <w:p w:rsidR="00F91681" w:rsidRPr="00DA7229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229">
        <w:rPr>
          <w:rFonts w:ascii="Times New Roman" w:hAnsi="Times New Roman" w:cs="Times New Roman"/>
          <w:sz w:val="24"/>
          <w:szCs w:val="24"/>
        </w:rPr>
        <w:t>- в мониторинговой процедуре:</w:t>
      </w:r>
    </w:p>
    <w:p w:rsidR="00F91681" w:rsidRPr="005C0089" w:rsidRDefault="00F91681" w:rsidP="005C00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89">
        <w:rPr>
          <w:rFonts w:ascii="Times New Roman" w:hAnsi="Times New Roman" w:cs="Times New Roman"/>
          <w:sz w:val="24"/>
          <w:szCs w:val="24"/>
        </w:rPr>
        <w:t>В начале учебного года – для определения зоны образовательных потребностей каждого воспитанника;</w:t>
      </w:r>
    </w:p>
    <w:p w:rsidR="00F91681" w:rsidRPr="005C0089" w:rsidRDefault="00F91681" w:rsidP="005C00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89">
        <w:rPr>
          <w:rFonts w:ascii="Times New Roman" w:hAnsi="Times New Roman" w:cs="Times New Roman"/>
          <w:sz w:val="24"/>
          <w:szCs w:val="24"/>
        </w:rPr>
        <w:t>В конце года – в выявлении уровня достижений каждым ребенком промежуточных и итоговых показателей освоения программы :образовательная область «Речевое развитие»), динамики формирования интегративных качеств;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работе педагогических советов, методических объединений в своем образовательном учреждении, районе, городе;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работе по проведению родительских собраний и других мероприятий, предусмотренных годовым планом АДОУ «Юргинский детский сад Юргинского муниципального района»;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проектирования развивающей среды логопункта  и групп своих воспитанников;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интеграционном  взаимодействии с воспитателями  и другими специалистами.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Осваивать дополнительные профессиональные образовательные программы профессиональной переподготовки или повышения квалификации (в объеме не менее 144 часов) не реже чем через 5 лет.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Обеспечивать: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жизнедеятельности  и здоровья воспитанников и соблюдение требований СаНПиН во время проведения коррекционно-развивающей деятельности;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подготовки воспитанников, соответствующей новым требованиям об образовании;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исправления недостатков речи логопед выводит детей из списка и заменяет их другими;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охраны труда и пожарной безопасности.</w:t>
      </w:r>
    </w:p>
    <w:p w:rsidR="00F91681" w:rsidRDefault="00F91681" w:rsidP="005C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681" w:rsidRPr="00BC6210" w:rsidRDefault="00F91681" w:rsidP="00BC6210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4.Права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BC6210">
        <w:rPr>
          <w:rFonts w:ascii="Times New Roman" w:hAnsi="Times New Roman" w:cs="Times New Roman"/>
          <w:sz w:val="24"/>
          <w:szCs w:val="24"/>
        </w:rPr>
        <w:t xml:space="preserve"> имеет права, предусмотренные  ТК РФ, Федеральным законом «Об образовании в Российской Федерации»,  Положением о дошкольной образовательной деятельности, Уставом и другими локальными актами АДОУ «Юргинский детский сад Юргинского муниципального района».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BC6210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6210">
        <w:rPr>
          <w:rFonts w:ascii="Times New Roman" w:hAnsi="Times New Roman" w:cs="Times New Roman"/>
          <w:sz w:val="24"/>
          <w:szCs w:val="24"/>
        </w:rPr>
        <w:t xml:space="preserve"> принимать участие  в разработке Программы развития образовательной программы, годового плана работы АДОУ «Юргинский детский сад Юргинского муниципального района», должностных инструкций педагогов;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6210">
        <w:rPr>
          <w:rFonts w:ascii="Times New Roman" w:hAnsi="Times New Roman" w:cs="Times New Roman"/>
          <w:sz w:val="24"/>
          <w:szCs w:val="24"/>
        </w:rPr>
        <w:t xml:space="preserve"> устанавливать деловые контакты со сторонними организациями в рамках своей компетенции;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6210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</w:t>
      </w:r>
      <w:r>
        <w:rPr>
          <w:rFonts w:ascii="Times New Roman" w:hAnsi="Times New Roman" w:cs="Times New Roman"/>
          <w:sz w:val="24"/>
          <w:szCs w:val="24"/>
        </w:rPr>
        <w:t>ванию образовательного процесса;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директора АДОУ «Юрогинский детский сад Юргинского муниципального района», касающимися его деятельности;</w:t>
      </w:r>
    </w:p>
    <w:p w:rsidR="00F91681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администрации учреждения создания условий, необходимых для выполнения профессиональных обязанностей;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работе органов самоуправления;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C6210">
        <w:rPr>
          <w:rFonts w:ascii="Times New Roman" w:hAnsi="Times New Roman" w:cs="Times New Roman"/>
          <w:sz w:val="24"/>
          <w:szCs w:val="24"/>
        </w:rPr>
        <w:t>3. Повышать свою квалифика</w:t>
      </w:r>
      <w:r>
        <w:rPr>
          <w:rFonts w:ascii="Times New Roman" w:hAnsi="Times New Roman" w:cs="Times New Roman"/>
          <w:sz w:val="24"/>
          <w:szCs w:val="24"/>
        </w:rPr>
        <w:t>цию не реже 1 раза в 5 лет.</w:t>
      </w:r>
    </w:p>
    <w:p w:rsidR="00F91681" w:rsidRPr="00BC6210" w:rsidRDefault="00F91681" w:rsidP="000A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C6210">
        <w:rPr>
          <w:rFonts w:ascii="Times New Roman" w:hAnsi="Times New Roman" w:cs="Times New Roman"/>
          <w:sz w:val="24"/>
          <w:szCs w:val="24"/>
        </w:rPr>
        <w:t>4. Проходить медицинский осмотр в соответствии  с графиком (это и право и обязанность).</w:t>
      </w:r>
    </w:p>
    <w:p w:rsidR="00F91681" w:rsidRPr="00BC6210" w:rsidRDefault="00F91681" w:rsidP="00BC6210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21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F91681" w:rsidRPr="00E124AB" w:rsidRDefault="00F91681" w:rsidP="000A1D4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Pr="00BC621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ответственность:</w:t>
      </w:r>
    </w:p>
    <w:p w:rsidR="00F91681" w:rsidRDefault="00F91681" w:rsidP="00E1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жизнь и здоровье воспитанников во время проведения коррекционно-развивающих занятий;</w:t>
      </w:r>
    </w:p>
    <w:p w:rsidR="00F91681" w:rsidRDefault="00F91681" w:rsidP="00E124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49E">
        <w:rPr>
          <w:rFonts w:ascii="Times New Roman" w:hAnsi="Times New Roman" w:cs="Times New Roman"/>
          <w:sz w:val="24"/>
          <w:szCs w:val="24"/>
        </w:rPr>
        <w:t>за нарушение прав и свобод воспитанников, определенных законодательством РФ, Уставом и другими локальными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681" w:rsidRPr="00BC6210" w:rsidRDefault="00F91681" w:rsidP="000A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C6210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административным, уголовным и гражданским законодательством Российской Федерации;</w:t>
      </w:r>
    </w:p>
    <w:p w:rsidR="00F91681" w:rsidRPr="00BC6210" w:rsidRDefault="00F91681" w:rsidP="000A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6210">
        <w:rPr>
          <w:rFonts w:ascii="Times New Roman" w:hAnsi="Times New Roman" w:cs="Times New Roman"/>
          <w:sz w:val="24"/>
          <w:szCs w:val="24"/>
        </w:rPr>
        <w:t>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F91681" w:rsidRPr="00BC6210" w:rsidRDefault="00F91681" w:rsidP="00BC62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sz w:val="24"/>
          <w:szCs w:val="24"/>
        </w:rPr>
        <w:t xml:space="preserve"> В случае нарушения Устава АДОУ «Юргинский детский сад Юргинского муниципального района» и др</w:t>
      </w:r>
      <w:r>
        <w:rPr>
          <w:rFonts w:ascii="Times New Roman" w:hAnsi="Times New Roman" w:cs="Times New Roman"/>
          <w:sz w:val="24"/>
          <w:szCs w:val="24"/>
        </w:rPr>
        <w:t xml:space="preserve">угих локальных актов учитель – логопед </w:t>
      </w:r>
      <w:r w:rsidRPr="00BC6210">
        <w:rPr>
          <w:rFonts w:ascii="Times New Roman" w:hAnsi="Times New Roman" w:cs="Times New Roman"/>
          <w:sz w:val="24"/>
          <w:szCs w:val="24"/>
        </w:rPr>
        <w:t xml:space="preserve"> подвергается дисциплинарным взысканиям в соответствии со статьёй 192 ТК РФ.</w:t>
      </w:r>
    </w:p>
    <w:p w:rsidR="00F91681" w:rsidRPr="00BC6210" w:rsidRDefault="00F91681" w:rsidP="00BC62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10">
        <w:rPr>
          <w:rFonts w:ascii="Times New Roman" w:hAnsi="Times New Roman" w:cs="Times New Roman"/>
          <w:sz w:val="24"/>
          <w:szCs w:val="24"/>
        </w:rPr>
        <w:t xml:space="preserve"> За применение методов воспитания, связанных с физическим и (или) психическим насилием над лич</w:t>
      </w:r>
      <w:r>
        <w:rPr>
          <w:rFonts w:ascii="Times New Roman" w:hAnsi="Times New Roman" w:cs="Times New Roman"/>
          <w:sz w:val="24"/>
          <w:szCs w:val="24"/>
        </w:rPr>
        <w:t xml:space="preserve">ностью воспитанника, учитель-логопед </w:t>
      </w:r>
      <w:r w:rsidRPr="00BC6210">
        <w:rPr>
          <w:rFonts w:ascii="Times New Roman" w:hAnsi="Times New Roman" w:cs="Times New Roman"/>
          <w:sz w:val="24"/>
          <w:szCs w:val="24"/>
        </w:rPr>
        <w:t xml:space="preserve"> может быть уволен по статье 336 ТК РФ. </w:t>
      </w:r>
    </w:p>
    <w:p w:rsidR="00F91681" w:rsidRDefault="00F91681" w:rsidP="00536D2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22">
        <w:rPr>
          <w:rFonts w:ascii="Times New Roman" w:hAnsi="Times New Roman" w:cs="Times New Roman"/>
          <w:sz w:val="24"/>
          <w:szCs w:val="24"/>
        </w:rPr>
        <w:t xml:space="preserve">Контроль за исполнением инструкции воспитателем возлагается на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образовательно-воспитательной работе.</w:t>
      </w:r>
    </w:p>
    <w:p w:rsidR="00F91681" w:rsidRDefault="00F91681" w:rsidP="00536D22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F91681" w:rsidRPr="00BC6210" w:rsidRDefault="00F91681" w:rsidP="00536D22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sz w:val="24"/>
          <w:szCs w:val="24"/>
        </w:rPr>
        <w:t>С инструкцией ознакомлен: _______________  ______________________________</w:t>
      </w:r>
    </w:p>
    <w:p w:rsidR="00F91681" w:rsidRPr="00BC6210" w:rsidRDefault="00F91681" w:rsidP="00B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 расшифровка подписи)</w:t>
      </w:r>
    </w:p>
    <w:p w:rsidR="00F91681" w:rsidRPr="00BC6210" w:rsidRDefault="00F91681" w:rsidP="00B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0">
        <w:rPr>
          <w:rFonts w:ascii="Times New Roman" w:hAnsi="Times New Roman" w:cs="Times New Roman"/>
          <w:sz w:val="24"/>
          <w:szCs w:val="24"/>
        </w:rPr>
        <w:t xml:space="preserve">      «_____» ___________________________________20     г.</w:t>
      </w:r>
    </w:p>
    <w:sectPr w:rsidR="00F91681" w:rsidRPr="00BC6210" w:rsidSect="00FC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105"/>
    <w:multiLevelType w:val="hybridMultilevel"/>
    <w:tmpl w:val="53484D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D03E5"/>
    <w:multiLevelType w:val="hybridMultilevel"/>
    <w:tmpl w:val="EFAAE3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04B3A"/>
    <w:multiLevelType w:val="multilevel"/>
    <w:tmpl w:val="66786F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">
    <w:nsid w:val="44D97DCE"/>
    <w:multiLevelType w:val="multilevel"/>
    <w:tmpl w:val="267CCD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4">
    <w:nsid w:val="4C3C5CDE"/>
    <w:multiLevelType w:val="multilevel"/>
    <w:tmpl w:val="F12016B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E031619"/>
    <w:multiLevelType w:val="hybridMultilevel"/>
    <w:tmpl w:val="C75CB1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928BB"/>
    <w:multiLevelType w:val="multilevel"/>
    <w:tmpl w:val="7B70E48E"/>
    <w:lvl w:ilvl="0">
      <w:start w:val="5"/>
      <w:numFmt w:val="decimal"/>
      <w:lvlText w:val="%1."/>
      <w:lvlJc w:val="left"/>
      <w:pPr>
        <w:ind w:left="450" w:hanging="45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  <w:bCs w:val="0"/>
      </w:rPr>
    </w:lvl>
  </w:abstractNum>
  <w:abstractNum w:abstractNumId="7">
    <w:nsid w:val="717F54AB"/>
    <w:multiLevelType w:val="multilevel"/>
    <w:tmpl w:val="405EC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5A05D78"/>
    <w:multiLevelType w:val="multilevel"/>
    <w:tmpl w:val="315045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CD"/>
    <w:rsid w:val="000A1D49"/>
    <w:rsid w:val="00192BE9"/>
    <w:rsid w:val="00477344"/>
    <w:rsid w:val="00494789"/>
    <w:rsid w:val="004B64A9"/>
    <w:rsid w:val="004B68CB"/>
    <w:rsid w:val="00536D22"/>
    <w:rsid w:val="005C0089"/>
    <w:rsid w:val="006A6F28"/>
    <w:rsid w:val="00736D08"/>
    <w:rsid w:val="00A27882"/>
    <w:rsid w:val="00A6449E"/>
    <w:rsid w:val="00A90810"/>
    <w:rsid w:val="00AD2177"/>
    <w:rsid w:val="00BC6210"/>
    <w:rsid w:val="00D36867"/>
    <w:rsid w:val="00DA7229"/>
    <w:rsid w:val="00E124AB"/>
    <w:rsid w:val="00E30A5E"/>
    <w:rsid w:val="00E679D8"/>
    <w:rsid w:val="00EE34CD"/>
    <w:rsid w:val="00F91681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2B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5</Pages>
  <Words>1964</Words>
  <Characters>11198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Se7enUsser</cp:lastModifiedBy>
  <cp:revision>10</cp:revision>
  <dcterms:created xsi:type="dcterms:W3CDTF">2013-12-19T10:56:00Z</dcterms:created>
  <dcterms:modified xsi:type="dcterms:W3CDTF">2014-01-21T10:08:00Z</dcterms:modified>
</cp:coreProperties>
</file>